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894" w:tblpY="698"/>
        <w:tblW w:w="7830" w:type="dxa"/>
        <w:tblLook w:val="04A0" w:firstRow="1" w:lastRow="0" w:firstColumn="1" w:lastColumn="0" w:noHBand="0" w:noVBand="1"/>
      </w:tblPr>
      <w:tblGrid>
        <w:gridCol w:w="5145"/>
        <w:gridCol w:w="2685"/>
      </w:tblGrid>
      <w:tr w:rsidR="005A5FE1" w14:paraId="263658C8" w14:textId="77777777" w:rsidTr="0053473C">
        <w:trPr>
          <w:trHeight w:val="397"/>
        </w:trPr>
        <w:tc>
          <w:tcPr>
            <w:tcW w:w="5145" w:type="dxa"/>
          </w:tcPr>
          <w:p w14:paraId="71FE2B2F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Full Museum </w:t>
            </w:r>
          </w:p>
        </w:tc>
        <w:tc>
          <w:tcPr>
            <w:tcW w:w="2685" w:type="dxa"/>
          </w:tcPr>
          <w:p w14:paraId="3ECBA99A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$5,000,000</w:t>
            </w:r>
          </w:p>
        </w:tc>
      </w:tr>
      <w:tr w:rsidR="005A5FE1" w14:paraId="356DF1C0" w14:textId="77777777" w:rsidTr="0053473C">
        <w:trPr>
          <w:trHeight w:val="397"/>
        </w:trPr>
        <w:tc>
          <w:tcPr>
            <w:tcW w:w="5145" w:type="dxa"/>
          </w:tcPr>
          <w:p w14:paraId="0DF8B059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Front Park – Entire </w:t>
            </w:r>
          </w:p>
        </w:tc>
        <w:tc>
          <w:tcPr>
            <w:tcW w:w="2685" w:type="dxa"/>
          </w:tcPr>
          <w:p w14:paraId="189208F2" w14:textId="4E970F57" w:rsidR="005A5FE1" w:rsidRPr="00DB26DB" w:rsidRDefault="00016C18" w:rsidP="00534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</w:rPr>
              <w:t>SOLD</w:t>
            </w:r>
          </w:p>
        </w:tc>
      </w:tr>
      <w:tr w:rsidR="005A5FE1" w14:paraId="2F4D7A3B" w14:textId="77777777" w:rsidTr="0053473C">
        <w:trPr>
          <w:trHeight w:val="397"/>
        </w:trPr>
        <w:tc>
          <w:tcPr>
            <w:tcW w:w="5145" w:type="dxa"/>
          </w:tcPr>
          <w:p w14:paraId="55E01150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Flag Poles </w:t>
            </w:r>
          </w:p>
        </w:tc>
        <w:tc>
          <w:tcPr>
            <w:tcW w:w="2685" w:type="dxa"/>
          </w:tcPr>
          <w:p w14:paraId="10051D9B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$100,000</w:t>
            </w:r>
          </w:p>
        </w:tc>
      </w:tr>
      <w:tr w:rsidR="005A5FE1" w14:paraId="32DEFEDB" w14:textId="77777777" w:rsidTr="0053473C">
        <w:trPr>
          <w:trHeight w:val="379"/>
        </w:trPr>
        <w:tc>
          <w:tcPr>
            <w:tcW w:w="5145" w:type="dxa"/>
          </w:tcPr>
          <w:p w14:paraId="4A5708BE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Eternal Flame in Courtyard </w:t>
            </w:r>
          </w:p>
        </w:tc>
        <w:tc>
          <w:tcPr>
            <w:tcW w:w="2685" w:type="dxa"/>
          </w:tcPr>
          <w:p w14:paraId="07F73CAA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Byrd Family Foundation</w:t>
            </w:r>
          </w:p>
        </w:tc>
      </w:tr>
      <w:tr w:rsidR="005A5FE1" w14:paraId="3B0E78FB" w14:textId="77777777" w:rsidTr="0053473C">
        <w:trPr>
          <w:trHeight w:val="397"/>
        </w:trPr>
        <w:tc>
          <w:tcPr>
            <w:tcW w:w="5145" w:type="dxa"/>
          </w:tcPr>
          <w:p w14:paraId="2FE3DAC5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Patriots Walkway </w:t>
            </w:r>
          </w:p>
        </w:tc>
        <w:tc>
          <w:tcPr>
            <w:tcW w:w="2685" w:type="dxa"/>
          </w:tcPr>
          <w:p w14:paraId="534C8EC8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Byrd Family Foundation</w:t>
            </w:r>
          </w:p>
        </w:tc>
      </w:tr>
      <w:tr w:rsidR="005A5FE1" w14:paraId="295A6AB1" w14:textId="77777777" w:rsidTr="0053473C">
        <w:trPr>
          <w:trHeight w:val="397"/>
        </w:trPr>
        <w:tc>
          <w:tcPr>
            <w:tcW w:w="5145" w:type="dxa"/>
          </w:tcPr>
          <w:p w14:paraId="3544055C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Outside Courtyard </w:t>
            </w:r>
          </w:p>
        </w:tc>
        <w:tc>
          <w:tcPr>
            <w:tcW w:w="2685" w:type="dxa"/>
          </w:tcPr>
          <w:p w14:paraId="0D8E5B8A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$200,000</w:t>
            </w:r>
          </w:p>
        </w:tc>
      </w:tr>
      <w:tr w:rsidR="005A5FE1" w14:paraId="68F28EA0" w14:textId="77777777" w:rsidTr="0053473C">
        <w:trPr>
          <w:trHeight w:val="397"/>
        </w:trPr>
        <w:tc>
          <w:tcPr>
            <w:tcW w:w="5145" w:type="dxa"/>
          </w:tcPr>
          <w:p w14:paraId="0CBBCC90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Bus Outside </w:t>
            </w:r>
          </w:p>
        </w:tc>
        <w:tc>
          <w:tcPr>
            <w:tcW w:w="2685" w:type="dxa"/>
          </w:tcPr>
          <w:p w14:paraId="1BA37600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$200,000</w:t>
            </w:r>
          </w:p>
        </w:tc>
      </w:tr>
      <w:tr w:rsidR="006F2BCD" w14:paraId="667F897A" w14:textId="77777777" w:rsidTr="0053473C">
        <w:trPr>
          <w:trHeight w:val="397"/>
        </w:trPr>
        <w:tc>
          <w:tcPr>
            <w:tcW w:w="5145" w:type="dxa"/>
          </w:tcPr>
          <w:p w14:paraId="37995F24" w14:textId="09181DC9" w:rsidR="006F2BCD" w:rsidRPr="00DB26DB" w:rsidRDefault="006F2BCD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Great Hall</w:t>
            </w:r>
          </w:p>
        </w:tc>
        <w:tc>
          <w:tcPr>
            <w:tcW w:w="2685" w:type="dxa"/>
          </w:tcPr>
          <w:p w14:paraId="11E3AD64" w14:textId="26F56DCC" w:rsidR="006F2BCD" w:rsidRPr="00DB26DB" w:rsidRDefault="006F2BCD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$1,000,000</w:t>
            </w:r>
          </w:p>
        </w:tc>
      </w:tr>
      <w:tr w:rsidR="007607DE" w14:paraId="1AA72B1A" w14:textId="77777777" w:rsidTr="0053473C">
        <w:trPr>
          <w:trHeight w:val="397"/>
        </w:trPr>
        <w:tc>
          <w:tcPr>
            <w:tcW w:w="5145" w:type="dxa"/>
          </w:tcPr>
          <w:p w14:paraId="15323587" w14:textId="6F41BFCA" w:rsidR="007607DE" w:rsidRDefault="007607DE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4</w:t>
            </w:r>
            <w:r w:rsidRPr="007607DE">
              <w:rPr>
                <w:rStyle w:val="blacktype"/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Style w:val="blacktype"/>
                <w:rFonts w:ascii="Arial" w:hAnsi="Arial" w:cs="Arial"/>
                <w:sz w:val="18"/>
                <w:szCs w:val="18"/>
              </w:rPr>
              <w:t xml:space="preserve"> Marine Division</w:t>
            </w:r>
          </w:p>
        </w:tc>
        <w:tc>
          <w:tcPr>
            <w:tcW w:w="2685" w:type="dxa"/>
          </w:tcPr>
          <w:p w14:paraId="423C3417" w14:textId="64E01BF6" w:rsidR="007607DE" w:rsidRDefault="004F7116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$100,000</w:t>
            </w:r>
          </w:p>
        </w:tc>
      </w:tr>
      <w:tr w:rsidR="005A5FE1" w14:paraId="06CB7B48" w14:textId="77777777" w:rsidTr="0053473C">
        <w:trPr>
          <w:trHeight w:val="397"/>
        </w:trPr>
        <w:tc>
          <w:tcPr>
            <w:tcW w:w="5145" w:type="dxa"/>
          </w:tcPr>
          <w:p w14:paraId="3C568BE8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Benches ($10,000 each)  </w:t>
            </w:r>
          </w:p>
        </w:tc>
        <w:tc>
          <w:tcPr>
            <w:tcW w:w="2685" w:type="dxa"/>
          </w:tcPr>
          <w:p w14:paraId="5F421FD1" w14:textId="77777777" w:rsidR="005A5FE1" w:rsidRPr="00BF18C1" w:rsidRDefault="005A5FE1" w:rsidP="0053473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C0">
              <w:rPr>
                <w:rStyle w:val="blacktype"/>
                <w:rFonts w:ascii="Arial" w:hAnsi="Arial" w:cs="Arial"/>
                <w:sz w:val="18"/>
                <w:szCs w:val="18"/>
              </w:rPr>
              <w:t>$10,000</w:t>
            </w:r>
          </w:p>
        </w:tc>
      </w:tr>
      <w:tr w:rsidR="005A5FE1" w14:paraId="0903D74B" w14:textId="77777777" w:rsidTr="0053473C">
        <w:trPr>
          <w:trHeight w:val="397"/>
        </w:trPr>
        <w:tc>
          <w:tcPr>
            <w:tcW w:w="5145" w:type="dxa"/>
          </w:tcPr>
          <w:p w14:paraId="47453147" w14:textId="77777777" w:rsidR="005A5FE1" w:rsidRPr="00FF7BC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FF7BC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Bronze Statue </w:t>
            </w:r>
          </w:p>
        </w:tc>
        <w:tc>
          <w:tcPr>
            <w:tcW w:w="2685" w:type="dxa"/>
          </w:tcPr>
          <w:p w14:paraId="44804C81" w14:textId="77777777" w:rsidR="005A5FE1" w:rsidRPr="00FF7BC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FF7BC0">
              <w:rPr>
                <w:rStyle w:val="blacktype"/>
                <w:rFonts w:ascii="Arial" w:hAnsi="Arial" w:cs="Arial"/>
                <w:sz w:val="18"/>
                <w:szCs w:val="18"/>
              </w:rPr>
              <w:t>$200,000</w:t>
            </w:r>
          </w:p>
        </w:tc>
      </w:tr>
      <w:tr w:rsidR="00FB1575" w14:paraId="59BCF48C" w14:textId="77777777" w:rsidTr="0053473C">
        <w:trPr>
          <w:trHeight w:val="397"/>
        </w:trPr>
        <w:tc>
          <w:tcPr>
            <w:tcW w:w="5145" w:type="dxa"/>
          </w:tcPr>
          <w:p w14:paraId="67790977" w14:textId="3A50DFA2" w:rsidR="00FB1575" w:rsidRPr="00DB26DB" w:rsidRDefault="007B0D93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S</w:t>
            </w:r>
            <w:r>
              <w:rPr>
                <w:rStyle w:val="blacktype"/>
                <w:sz w:val="18"/>
                <w:szCs w:val="18"/>
              </w:rPr>
              <w:t>tained Glass – Campaign Ribbons</w:t>
            </w:r>
          </w:p>
        </w:tc>
        <w:tc>
          <w:tcPr>
            <w:tcW w:w="2685" w:type="dxa"/>
          </w:tcPr>
          <w:p w14:paraId="296D1B4C" w14:textId="786C06EB" w:rsidR="00FB1575" w:rsidRPr="00DB26DB" w:rsidRDefault="007B0D93" w:rsidP="00F82460">
            <w:pPr>
              <w:rPr>
                <w:rStyle w:val="blacktype"/>
                <w:sz w:val="18"/>
                <w:szCs w:val="18"/>
              </w:rPr>
            </w:pPr>
            <w:r>
              <w:rPr>
                <w:rStyle w:val="blacktype"/>
                <w:sz w:val="18"/>
                <w:szCs w:val="18"/>
              </w:rPr>
              <w:t>$250,000</w:t>
            </w:r>
          </w:p>
        </w:tc>
      </w:tr>
      <w:tr w:rsidR="007B0D93" w14:paraId="34B3056D" w14:textId="77777777" w:rsidTr="0053473C">
        <w:trPr>
          <w:trHeight w:val="397"/>
        </w:trPr>
        <w:tc>
          <w:tcPr>
            <w:tcW w:w="5145" w:type="dxa"/>
          </w:tcPr>
          <w:p w14:paraId="5870D71F" w14:textId="32F048D4" w:rsidR="007B0D93" w:rsidRDefault="007B0D93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 xml:space="preserve">Where are they Now? Eagle, Globe, and Anchor – Great Hall </w:t>
            </w:r>
          </w:p>
        </w:tc>
        <w:tc>
          <w:tcPr>
            <w:tcW w:w="2685" w:type="dxa"/>
          </w:tcPr>
          <w:p w14:paraId="7BF9AEC7" w14:textId="1704E128" w:rsidR="007B0D93" w:rsidRDefault="00786194" w:rsidP="00F82460">
            <w:pPr>
              <w:rPr>
                <w:rStyle w:val="blacktype"/>
                <w:sz w:val="18"/>
                <w:szCs w:val="18"/>
              </w:rPr>
            </w:pPr>
            <w:r>
              <w:rPr>
                <w:rStyle w:val="blacktype"/>
                <w:sz w:val="18"/>
                <w:szCs w:val="18"/>
              </w:rPr>
              <w:t>$150,000</w:t>
            </w:r>
          </w:p>
        </w:tc>
      </w:tr>
      <w:tr w:rsidR="00786194" w14:paraId="67329089" w14:textId="77777777" w:rsidTr="0053473C">
        <w:trPr>
          <w:trHeight w:val="397"/>
        </w:trPr>
        <w:tc>
          <w:tcPr>
            <w:tcW w:w="5145" w:type="dxa"/>
          </w:tcPr>
          <w:p w14:paraId="6E786625" w14:textId="1A898DC9" w:rsidR="00786194" w:rsidRDefault="00786194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Reception Area</w:t>
            </w:r>
          </w:p>
        </w:tc>
        <w:tc>
          <w:tcPr>
            <w:tcW w:w="2685" w:type="dxa"/>
          </w:tcPr>
          <w:p w14:paraId="1BF37DEC" w14:textId="044DD69A" w:rsidR="00786194" w:rsidRDefault="00786194" w:rsidP="00F82460">
            <w:pPr>
              <w:rPr>
                <w:rStyle w:val="blacktype"/>
                <w:sz w:val="18"/>
                <w:szCs w:val="18"/>
              </w:rPr>
            </w:pPr>
            <w:r>
              <w:rPr>
                <w:rStyle w:val="blacktype"/>
                <w:sz w:val="18"/>
                <w:szCs w:val="18"/>
              </w:rPr>
              <w:t>$150,000</w:t>
            </w:r>
          </w:p>
        </w:tc>
      </w:tr>
      <w:tr w:rsidR="00786194" w14:paraId="39C52A42" w14:textId="77777777" w:rsidTr="0053473C">
        <w:trPr>
          <w:trHeight w:val="397"/>
        </w:trPr>
        <w:tc>
          <w:tcPr>
            <w:tcW w:w="5145" w:type="dxa"/>
          </w:tcPr>
          <w:p w14:paraId="3744EB39" w14:textId="3B2F0BA1" w:rsidR="00786194" w:rsidRDefault="00786194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Osprey</w:t>
            </w:r>
          </w:p>
        </w:tc>
        <w:tc>
          <w:tcPr>
            <w:tcW w:w="2685" w:type="dxa"/>
          </w:tcPr>
          <w:p w14:paraId="6A00BFA6" w14:textId="0440AE89" w:rsidR="00786194" w:rsidRDefault="00786194" w:rsidP="00F82460">
            <w:pPr>
              <w:rPr>
                <w:rStyle w:val="blacktype"/>
                <w:sz w:val="18"/>
                <w:szCs w:val="18"/>
              </w:rPr>
            </w:pPr>
            <w:r>
              <w:rPr>
                <w:rStyle w:val="blacktype"/>
                <w:sz w:val="18"/>
                <w:szCs w:val="18"/>
              </w:rPr>
              <w:t>$250,000</w:t>
            </w:r>
          </w:p>
        </w:tc>
      </w:tr>
      <w:tr w:rsidR="00786194" w14:paraId="793BCF40" w14:textId="77777777" w:rsidTr="0053473C">
        <w:trPr>
          <w:trHeight w:val="397"/>
        </w:trPr>
        <w:tc>
          <w:tcPr>
            <w:tcW w:w="5145" w:type="dxa"/>
          </w:tcPr>
          <w:p w14:paraId="7285014E" w14:textId="59531359" w:rsidR="00786194" w:rsidRDefault="00786194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Huey</w:t>
            </w:r>
          </w:p>
        </w:tc>
        <w:tc>
          <w:tcPr>
            <w:tcW w:w="2685" w:type="dxa"/>
          </w:tcPr>
          <w:p w14:paraId="73901328" w14:textId="171E2FFD" w:rsidR="00786194" w:rsidRDefault="00786194" w:rsidP="00F82460">
            <w:pPr>
              <w:rPr>
                <w:rStyle w:val="blacktype"/>
                <w:sz w:val="18"/>
                <w:szCs w:val="18"/>
              </w:rPr>
            </w:pPr>
            <w:r>
              <w:rPr>
                <w:rStyle w:val="blacktype"/>
                <w:sz w:val="18"/>
                <w:szCs w:val="18"/>
              </w:rPr>
              <w:t>$250,000</w:t>
            </w:r>
          </w:p>
        </w:tc>
      </w:tr>
      <w:tr w:rsidR="00786194" w14:paraId="2A2C5E09" w14:textId="77777777" w:rsidTr="0053473C">
        <w:trPr>
          <w:trHeight w:val="397"/>
        </w:trPr>
        <w:tc>
          <w:tcPr>
            <w:tcW w:w="5145" w:type="dxa"/>
          </w:tcPr>
          <w:p w14:paraId="576F5050" w14:textId="621D48F0" w:rsidR="00786194" w:rsidRDefault="00786194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Display Cases</w:t>
            </w:r>
          </w:p>
        </w:tc>
        <w:tc>
          <w:tcPr>
            <w:tcW w:w="2685" w:type="dxa"/>
          </w:tcPr>
          <w:p w14:paraId="6468F92F" w14:textId="492EE80A" w:rsidR="00786194" w:rsidRDefault="00F2070D" w:rsidP="00F82460">
            <w:pPr>
              <w:rPr>
                <w:rStyle w:val="blacktype"/>
                <w:sz w:val="18"/>
                <w:szCs w:val="18"/>
              </w:rPr>
            </w:pPr>
            <w:r>
              <w:rPr>
                <w:rStyle w:val="blacktype"/>
                <w:sz w:val="18"/>
                <w:szCs w:val="18"/>
              </w:rPr>
              <w:t>$50,000 each</w:t>
            </w:r>
          </w:p>
        </w:tc>
      </w:tr>
      <w:tr w:rsidR="005A5FE1" w14:paraId="2A527E0D" w14:textId="77777777" w:rsidTr="0053473C">
        <w:trPr>
          <w:trHeight w:val="397"/>
        </w:trPr>
        <w:tc>
          <w:tcPr>
            <w:tcW w:w="5145" w:type="dxa"/>
          </w:tcPr>
          <w:p w14:paraId="6D0B6D83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Catering Kitchen </w:t>
            </w:r>
          </w:p>
        </w:tc>
        <w:tc>
          <w:tcPr>
            <w:tcW w:w="2685" w:type="dxa"/>
          </w:tcPr>
          <w:p w14:paraId="6A751FD1" w14:textId="77A5347D" w:rsidR="005A5FE1" w:rsidRPr="00DB26DB" w:rsidRDefault="007446DF" w:rsidP="00F82460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sz w:val="18"/>
                <w:szCs w:val="18"/>
              </w:rPr>
              <w:t xml:space="preserve">Dr Brenda Johnson and </w:t>
            </w:r>
            <w:r w:rsidR="00DA46BE" w:rsidRPr="00DB26DB">
              <w:rPr>
                <w:rStyle w:val="blacktype"/>
                <w:sz w:val="18"/>
                <w:szCs w:val="18"/>
              </w:rPr>
              <w:t>GySgt “</w:t>
            </w:r>
            <w:r w:rsidR="005A764E" w:rsidRPr="00DB26DB">
              <w:rPr>
                <w:rStyle w:val="blacktype"/>
                <w:sz w:val="18"/>
                <w:szCs w:val="18"/>
              </w:rPr>
              <w:t>Gunny</w:t>
            </w:r>
            <w:r w:rsidR="00DA46BE" w:rsidRPr="00DB26DB">
              <w:rPr>
                <w:rStyle w:val="blacktype"/>
                <w:sz w:val="18"/>
                <w:szCs w:val="18"/>
              </w:rPr>
              <w:t>”</w:t>
            </w:r>
            <w:r w:rsidR="005A764E" w:rsidRPr="00DB26DB">
              <w:rPr>
                <w:rStyle w:val="blacktype"/>
                <w:sz w:val="18"/>
                <w:szCs w:val="18"/>
              </w:rPr>
              <w:t xml:space="preserve"> Thomas Moore</w:t>
            </w:r>
            <w:r w:rsidR="009E3D9D" w:rsidRPr="00DB26DB">
              <w:rPr>
                <w:rStyle w:val="blacktype"/>
                <w:sz w:val="18"/>
                <w:szCs w:val="18"/>
              </w:rPr>
              <w:t>, USMC</w:t>
            </w:r>
          </w:p>
        </w:tc>
      </w:tr>
      <w:tr w:rsidR="005A5FE1" w14:paraId="2CAE6ECB" w14:textId="77777777" w:rsidTr="0053473C">
        <w:trPr>
          <w:trHeight w:val="397"/>
        </w:trPr>
        <w:tc>
          <w:tcPr>
            <w:tcW w:w="5145" w:type="dxa"/>
          </w:tcPr>
          <w:p w14:paraId="39BA8C7E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Intro - World Warriors </w:t>
            </w:r>
          </w:p>
        </w:tc>
        <w:tc>
          <w:tcPr>
            <w:tcW w:w="2685" w:type="dxa"/>
          </w:tcPr>
          <w:p w14:paraId="44AC9A76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$100,000</w:t>
            </w:r>
          </w:p>
        </w:tc>
      </w:tr>
      <w:tr w:rsidR="005A5FE1" w14:paraId="183C38E6" w14:textId="77777777" w:rsidTr="0053473C">
        <w:trPr>
          <w:trHeight w:val="397"/>
        </w:trPr>
        <w:tc>
          <w:tcPr>
            <w:tcW w:w="5145" w:type="dxa"/>
          </w:tcPr>
          <w:p w14:paraId="3ADD37FD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Classrooms (x2) </w:t>
            </w:r>
          </w:p>
        </w:tc>
        <w:tc>
          <w:tcPr>
            <w:tcW w:w="2685" w:type="dxa"/>
          </w:tcPr>
          <w:p w14:paraId="53B9C15F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$150,000 each</w:t>
            </w:r>
          </w:p>
        </w:tc>
      </w:tr>
      <w:tr w:rsidR="005A5FE1" w14:paraId="56B5BB5D" w14:textId="77777777" w:rsidTr="0053473C">
        <w:trPr>
          <w:trHeight w:val="397"/>
        </w:trPr>
        <w:tc>
          <w:tcPr>
            <w:tcW w:w="5145" w:type="dxa"/>
          </w:tcPr>
          <w:p w14:paraId="595F8BCC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Collections &amp; Technology Storage </w:t>
            </w:r>
          </w:p>
        </w:tc>
        <w:tc>
          <w:tcPr>
            <w:tcW w:w="2685" w:type="dxa"/>
          </w:tcPr>
          <w:p w14:paraId="4182EC72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$50,000</w:t>
            </w:r>
          </w:p>
        </w:tc>
      </w:tr>
      <w:tr w:rsidR="005A5FE1" w14:paraId="6D2EB776" w14:textId="77777777" w:rsidTr="0053473C">
        <w:trPr>
          <w:trHeight w:val="397"/>
        </w:trPr>
        <w:tc>
          <w:tcPr>
            <w:tcW w:w="5145" w:type="dxa"/>
          </w:tcPr>
          <w:p w14:paraId="14E1B27C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Meet the Marine (x 10) </w:t>
            </w:r>
          </w:p>
        </w:tc>
        <w:tc>
          <w:tcPr>
            <w:tcW w:w="2685" w:type="dxa"/>
          </w:tcPr>
          <w:p w14:paraId="3188EE67" w14:textId="2699D439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</w:t>
            </w:r>
            <w:r w:rsidR="00F2070D">
              <w:rPr>
                <w:rStyle w:val="blacktype"/>
                <w:rFonts w:ascii="Arial" w:hAnsi="Arial" w:cs="Arial"/>
                <w:sz w:val="18"/>
                <w:szCs w:val="18"/>
              </w:rPr>
              <w:t>10</w:t>
            </w: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0,000 each</w:t>
            </w:r>
          </w:p>
        </w:tc>
      </w:tr>
      <w:tr w:rsidR="005A5FE1" w14:paraId="61EDB28B" w14:textId="77777777" w:rsidTr="0053473C">
        <w:trPr>
          <w:trHeight w:val="379"/>
        </w:trPr>
        <w:tc>
          <w:tcPr>
            <w:tcW w:w="5145" w:type="dxa"/>
          </w:tcPr>
          <w:p w14:paraId="34412619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Marines Come from the Sea </w:t>
            </w:r>
          </w:p>
        </w:tc>
        <w:tc>
          <w:tcPr>
            <w:tcW w:w="2685" w:type="dxa"/>
          </w:tcPr>
          <w:p w14:paraId="425F6D37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$200,000</w:t>
            </w:r>
          </w:p>
        </w:tc>
      </w:tr>
      <w:tr w:rsidR="005A5FE1" w14:paraId="52E6F45D" w14:textId="77777777" w:rsidTr="0053473C">
        <w:trPr>
          <w:trHeight w:val="397"/>
        </w:trPr>
        <w:tc>
          <w:tcPr>
            <w:tcW w:w="5145" w:type="dxa"/>
          </w:tcPr>
          <w:p w14:paraId="76E756FC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Technology Underwriter: "Powered by…" </w:t>
            </w:r>
          </w:p>
        </w:tc>
        <w:tc>
          <w:tcPr>
            <w:tcW w:w="2685" w:type="dxa"/>
          </w:tcPr>
          <w:p w14:paraId="2400EF3E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$1,000,000</w:t>
            </w:r>
          </w:p>
        </w:tc>
      </w:tr>
      <w:tr w:rsidR="005A5FE1" w14:paraId="70A8385D" w14:textId="77777777" w:rsidTr="0053473C">
        <w:trPr>
          <w:trHeight w:val="397"/>
        </w:trPr>
        <w:tc>
          <w:tcPr>
            <w:tcW w:w="5145" w:type="dxa"/>
          </w:tcPr>
          <w:p w14:paraId="0569115F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LVT </w:t>
            </w:r>
          </w:p>
        </w:tc>
        <w:tc>
          <w:tcPr>
            <w:tcW w:w="2685" w:type="dxa"/>
          </w:tcPr>
          <w:p w14:paraId="2ACC09FF" w14:textId="747CA69F" w:rsidR="005A5FE1" w:rsidRPr="00DB26DB" w:rsidRDefault="00456F59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Fonts w:ascii="Arial" w:hAnsi="Arial" w:cs="Arial"/>
                <w:sz w:val="18"/>
                <w:szCs w:val="18"/>
              </w:rPr>
              <w:t>B</w:t>
            </w:r>
            <w:r w:rsidRPr="00DB26DB">
              <w:rPr>
                <w:sz w:val="18"/>
                <w:szCs w:val="18"/>
              </w:rPr>
              <w:t>ill and Melissa Ayers</w:t>
            </w:r>
          </w:p>
        </w:tc>
      </w:tr>
      <w:tr w:rsidR="005A5FE1" w14:paraId="767DF024" w14:textId="77777777" w:rsidTr="0053473C">
        <w:trPr>
          <w:trHeight w:val="397"/>
        </w:trPr>
        <w:tc>
          <w:tcPr>
            <w:tcW w:w="5145" w:type="dxa"/>
          </w:tcPr>
          <w:p w14:paraId="00873D3D" w14:textId="70C1C7BF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Coming Home </w:t>
            </w:r>
            <w:r w:rsidR="00BB43A1">
              <w:rPr>
                <w:rStyle w:val="blacktype"/>
                <w:rFonts w:ascii="Arial" w:hAnsi="Arial" w:cs="Arial"/>
                <w:sz w:val="18"/>
                <w:szCs w:val="18"/>
              </w:rPr>
              <w:t>Ties that Bind</w:t>
            </w:r>
          </w:p>
        </w:tc>
        <w:tc>
          <w:tcPr>
            <w:tcW w:w="2685" w:type="dxa"/>
          </w:tcPr>
          <w:p w14:paraId="5F45092D" w14:textId="36E6E04C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</w:t>
            </w:r>
            <w:r w:rsidR="00BB43A1">
              <w:rPr>
                <w:rStyle w:val="blacktype"/>
                <w:rFonts w:ascii="Arial" w:hAnsi="Arial" w:cs="Arial"/>
                <w:sz w:val="18"/>
                <w:szCs w:val="18"/>
              </w:rPr>
              <w:t>1</w:t>
            </w: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00,000</w:t>
            </w:r>
          </w:p>
        </w:tc>
      </w:tr>
      <w:tr w:rsidR="00BB43A1" w14:paraId="2DEF52F0" w14:textId="77777777" w:rsidTr="0053473C">
        <w:trPr>
          <w:trHeight w:val="397"/>
        </w:trPr>
        <w:tc>
          <w:tcPr>
            <w:tcW w:w="5145" w:type="dxa"/>
          </w:tcPr>
          <w:p w14:paraId="0B420666" w14:textId="6023DEAC" w:rsidR="00BB43A1" w:rsidRPr="007170E0" w:rsidRDefault="00BB43A1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What they Wore, What they Carried</w:t>
            </w:r>
          </w:p>
        </w:tc>
        <w:tc>
          <w:tcPr>
            <w:tcW w:w="2685" w:type="dxa"/>
          </w:tcPr>
          <w:p w14:paraId="7EFC3E4F" w14:textId="5976A5FD" w:rsidR="00BB43A1" w:rsidRPr="00DB26DB" w:rsidRDefault="00BB43A1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$100,000</w:t>
            </w:r>
          </w:p>
        </w:tc>
      </w:tr>
      <w:tr w:rsidR="005A5FE1" w14:paraId="146485B3" w14:textId="77777777" w:rsidTr="0053473C">
        <w:trPr>
          <w:trHeight w:val="379"/>
        </w:trPr>
        <w:tc>
          <w:tcPr>
            <w:tcW w:w="5145" w:type="dxa"/>
          </w:tcPr>
          <w:p w14:paraId="44A4FA44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Curator Office </w:t>
            </w:r>
          </w:p>
        </w:tc>
        <w:tc>
          <w:tcPr>
            <w:tcW w:w="2685" w:type="dxa"/>
          </w:tcPr>
          <w:p w14:paraId="4060E500" w14:textId="77777777" w:rsidR="005A5FE1" w:rsidRDefault="00F21E99" w:rsidP="00534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CWO5 Lisa Potts, USMC (Ret) in honor of Gold Star Families</w:t>
            </w:r>
          </w:p>
          <w:p w14:paraId="0821D13B" w14:textId="70F9471E" w:rsidR="00F21E99" w:rsidRPr="00DB26DB" w:rsidRDefault="00F21E99" w:rsidP="005347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E1" w14:paraId="59B64089" w14:textId="77777777" w:rsidTr="0053473C">
        <w:trPr>
          <w:trHeight w:val="397"/>
        </w:trPr>
        <w:tc>
          <w:tcPr>
            <w:tcW w:w="5145" w:type="dxa"/>
          </w:tcPr>
          <w:p w14:paraId="6F69DF85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Meeting New Challenges </w:t>
            </w:r>
          </w:p>
        </w:tc>
        <w:tc>
          <w:tcPr>
            <w:tcW w:w="2685" w:type="dxa"/>
          </w:tcPr>
          <w:p w14:paraId="4BB0D3B2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$200,000</w:t>
            </w:r>
          </w:p>
        </w:tc>
      </w:tr>
      <w:tr w:rsidR="005A5FE1" w14:paraId="3D537A9F" w14:textId="77777777" w:rsidTr="0053473C">
        <w:trPr>
          <w:trHeight w:val="397"/>
        </w:trPr>
        <w:tc>
          <w:tcPr>
            <w:tcW w:w="5145" w:type="dxa"/>
          </w:tcPr>
          <w:p w14:paraId="3FD69EB0" w14:textId="77777777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Vietnam Jeep </w:t>
            </w:r>
          </w:p>
        </w:tc>
        <w:tc>
          <w:tcPr>
            <w:tcW w:w="2685" w:type="dxa"/>
          </w:tcPr>
          <w:p w14:paraId="27929464" w14:textId="1422D2FD" w:rsidR="005A5FE1" w:rsidRPr="00DB26DB" w:rsidRDefault="004F7116" w:rsidP="00534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</w:rPr>
              <w:t>Mat Raymond, Jr.</w:t>
            </w:r>
          </w:p>
        </w:tc>
      </w:tr>
      <w:tr w:rsidR="004F7116" w14:paraId="305F6E8B" w14:textId="77777777" w:rsidTr="0053473C">
        <w:trPr>
          <w:trHeight w:val="397"/>
        </w:trPr>
        <w:tc>
          <w:tcPr>
            <w:tcW w:w="5145" w:type="dxa"/>
          </w:tcPr>
          <w:p w14:paraId="773776E9" w14:textId="612C9350" w:rsidR="004F7116" w:rsidRPr="007170E0" w:rsidRDefault="004F7116" w:rsidP="0053473C">
            <w:pPr>
              <w:rPr>
                <w:rStyle w:val="blacktype"/>
                <w:rFonts w:ascii="Arial" w:hAnsi="Arial" w:cs="Arial"/>
                <w:sz w:val="18"/>
                <w:szCs w:val="18"/>
              </w:rPr>
            </w:pPr>
            <w:r>
              <w:rPr>
                <w:rStyle w:val="blacktype"/>
                <w:rFonts w:ascii="Arial" w:hAnsi="Arial" w:cs="Arial"/>
                <w:sz w:val="18"/>
                <w:szCs w:val="18"/>
              </w:rPr>
              <w:t>Medal of Honor Display</w:t>
            </w:r>
          </w:p>
        </w:tc>
        <w:tc>
          <w:tcPr>
            <w:tcW w:w="2685" w:type="dxa"/>
          </w:tcPr>
          <w:p w14:paraId="25D9D224" w14:textId="724F26BE" w:rsidR="004F7116" w:rsidRDefault="004F7116" w:rsidP="0053473C">
            <w:pPr>
              <w:rPr>
                <w:rStyle w:val="blacktype"/>
              </w:rPr>
            </w:pPr>
            <w:r>
              <w:rPr>
                <w:rStyle w:val="blacktype"/>
              </w:rPr>
              <w:t>$150,000</w:t>
            </w:r>
          </w:p>
        </w:tc>
      </w:tr>
      <w:tr w:rsidR="005A5FE1" w14:paraId="0231F114" w14:textId="77777777" w:rsidTr="0053473C">
        <w:trPr>
          <w:trHeight w:val="397"/>
        </w:trPr>
        <w:tc>
          <w:tcPr>
            <w:tcW w:w="5145" w:type="dxa"/>
          </w:tcPr>
          <w:p w14:paraId="46940BBD" w14:textId="65127118" w:rsidR="005A5FE1" w:rsidRPr="007170E0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7170E0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Always Faithful</w:t>
            </w:r>
          </w:p>
        </w:tc>
        <w:tc>
          <w:tcPr>
            <w:tcW w:w="2685" w:type="dxa"/>
          </w:tcPr>
          <w:p w14:paraId="389333AB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$200,000</w:t>
            </w:r>
          </w:p>
        </w:tc>
      </w:tr>
      <w:tr w:rsidR="005A5FE1" w14:paraId="09771C6D" w14:textId="77777777" w:rsidTr="0053473C">
        <w:trPr>
          <w:trHeight w:val="397"/>
        </w:trPr>
        <w:tc>
          <w:tcPr>
            <w:tcW w:w="5145" w:type="dxa"/>
          </w:tcPr>
          <w:p w14:paraId="50FA4A75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Retail Space </w:t>
            </w:r>
          </w:p>
        </w:tc>
        <w:tc>
          <w:tcPr>
            <w:tcW w:w="2685" w:type="dxa"/>
          </w:tcPr>
          <w:p w14:paraId="2D073B35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$100,000</w:t>
            </w:r>
          </w:p>
        </w:tc>
      </w:tr>
      <w:tr w:rsidR="005A5FE1" w14:paraId="12A00DC7" w14:textId="77777777" w:rsidTr="0053473C">
        <w:trPr>
          <w:trHeight w:val="397"/>
        </w:trPr>
        <w:tc>
          <w:tcPr>
            <w:tcW w:w="5145" w:type="dxa"/>
          </w:tcPr>
          <w:p w14:paraId="398A2F9B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Café | Restaurant </w:t>
            </w:r>
          </w:p>
        </w:tc>
        <w:tc>
          <w:tcPr>
            <w:tcW w:w="2685" w:type="dxa"/>
          </w:tcPr>
          <w:p w14:paraId="05511505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Minges Bottling Group</w:t>
            </w:r>
          </w:p>
        </w:tc>
      </w:tr>
      <w:tr w:rsidR="005A5FE1" w14:paraId="6209F76C" w14:textId="77777777" w:rsidTr="0053473C">
        <w:trPr>
          <w:trHeight w:val="2387"/>
        </w:trPr>
        <w:tc>
          <w:tcPr>
            <w:tcW w:w="5145" w:type="dxa"/>
          </w:tcPr>
          <w:p w14:paraId="213D3E2C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lastRenderedPageBreak/>
              <w:t xml:space="preserve"> Reflection and Celebration Park </w:t>
            </w: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br/>
              <w:t xml:space="preserve"> at Lejeune Memorial Gardens</w:t>
            </w:r>
          </w:p>
        </w:tc>
        <w:tc>
          <w:tcPr>
            <w:tcW w:w="2685" w:type="dxa"/>
          </w:tcPr>
          <w:p w14:paraId="4586DE46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Marine Federal Credit Union, Woodmen of the World, </w:t>
            </w: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br/>
              <w:t>Military Order of the Purple Heart Beirut Chapter 624, Jacksonville Fire Station 1</w:t>
            </w:r>
          </w:p>
        </w:tc>
      </w:tr>
      <w:tr w:rsidR="005A5FE1" w14:paraId="08DBA623" w14:textId="77777777" w:rsidTr="0053473C">
        <w:trPr>
          <w:trHeight w:val="397"/>
        </w:trPr>
        <w:tc>
          <w:tcPr>
            <w:tcW w:w="5145" w:type="dxa"/>
          </w:tcPr>
          <w:p w14:paraId="3365DBD4" w14:textId="0405222E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 xml:space="preserve"> Donor Recognition Wall</w:t>
            </w:r>
            <w:r w:rsidR="00B8309C">
              <w:rPr>
                <w:rStyle w:val="blacktype"/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85" w:type="dxa"/>
          </w:tcPr>
          <w:p w14:paraId="34BC19C6" w14:textId="2A95E191" w:rsidR="005A5FE1" w:rsidRPr="00372E52" w:rsidRDefault="00B8309C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BD49C3">
              <w:rPr>
                <w:rFonts w:ascii="Arial" w:hAnsi="Arial" w:cs="Arial"/>
                <w:sz w:val="18"/>
                <w:szCs w:val="18"/>
              </w:rPr>
              <w:t>E</w:t>
            </w:r>
            <w:r w:rsidRPr="00BD49C3">
              <w:t>agle</w:t>
            </w:r>
            <w:r w:rsidRPr="00372E5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A83CFF" w:rsidRPr="00372E52">
              <w:rPr>
                <w:rFonts w:ascii="Arial" w:hAnsi="Arial" w:cs="Arial"/>
                <w:sz w:val="18"/>
                <w:szCs w:val="18"/>
              </w:rPr>
              <w:t>$250,000+</w:t>
            </w:r>
          </w:p>
          <w:p w14:paraId="2DAF4B37" w14:textId="14E3F0F9" w:rsidR="003C3EDC" w:rsidRPr="00BD49C3" w:rsidRDefault="003C3EDC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BD49C3">
              <w:rPr>
                <w:rFonts w:ascii="Arial" w:hAnsi="Arial" w:cs="Arial"/>
                <w:sz w:val="18"/>
                <w:szCs w:val="18"/>
              </w:rPr>
              <w:t>Globe</w:t>
            </w:r>
            <w:r w:rsidR="0007686B" w:rsidRPr="00BD49C3">
              <w:rPr>
                <w:rFonts w:ascii="Arial" w:hAnsi="Arial" w:cs="Arial"/>
                <w:sz w:val="18"/>
                <w:szCs w:val="18"/>
              </w:rPr>
              <w:t>:</w:t>
            </w:r>
            <w:r w:rsidR="00A83CFF" w:rsidRPr="00BD49C3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="0006217D" w:rsidRPr="00BD49C3">
              <w:rPr>
                <w:rFonts w:ascii="Arial" w:hAnsi="Arial" w:cs="Arial"/>
                <w:sz w:val="18"/>
                <w:szCs w:val="18"/>
              </w:rPr>
              <w:t>100</w:t>
            </w:r>
            <w:r w:rsidR="00A83CFF" w:rsidRPr="00BD49C3">
              <w:rPr>
                <w:rFonts w:ascii="Arial" w:hAnsi="Arial" w:cs="Arial"/>
                <w:sz w:val="18"/>
                <w:szCs w:val="18"/>
              </w:rPr>
              <w:t xml:space="preserve">,000 to </w:t>
            </w:r>
            <w:r w:rsidR="00135E06" w:rsidRPr="00BD49C3">
              <w:rPr>
                <w:rFonts w:ascii="Arial" w:hAnsi="Arial" w:cs="Arial"/>
                <w:sz w:val="18"/>
                <w:szCs w:val="18"/>
              </w:rPr>
              <w:t>$249,999</w:t>
            </w:r>
          </w:p>
          <w:p w14:paraId="65AF1593" w14:textId="478F1C92" w:rsidR="003C3EDC" w:rsidRPr="00DB26DB" w:rsidRDefault="003C3EDC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BD49C3">
              <w:rPr>
                <w:rFonts w:ascii="Arial" w:hAnsi="Arial" w:cs="Arial"/>
                <w:sz w:val="18"/>
                <w:szCs w:val="18"/>
              </w:rPr>
              <w:t xml:space="preserve">Anchor: </w:t>
            </w:r>
            <w:r w:rsidR="00135E06" w:rsidRPr="00BD49C3">
              <w:rPr>
                <w:rFonts w:ascii="Arial" w:hAnsi="Arial" w:cs="Arial"/>
                <w:sz w:val="18"/>
                <w:szCs w:val="18"/>
              </w:rPr>
              <w:t>$</w:t>
            </w:r>
            <w:r w:rsidR="0006217D" w:rsidRPr="00BD49C3">
              <w:rPr>
                <w:rFonts w:ascii="Arial" w:hAnsi="Arial" w:cs="Arial"/>
                <w:sz w:val="18"/>
                <w:szCs w:val="18"/>
              </w:rPr>
              <w:t>$25,000 - $99,999</w:t>
            </w:r>
          </w:p>
        </w:tc>
      </w:tr>
      <w:tr w:rsidR="005A5FE1" w14:paraId="6D1B47EF" w14:textId="77777777" w:rsidTr="0053473C">
        <w:trPr>
          <w:trHeight w:val="379"/>
        </w:trPr>
        <w:tc>
          <w:tcPr>
            <w:tcW w:w="5145" w:type="dxa"/>
          </w:tcPr>
          <w:p w14:paraId="6D81383F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seabluetype"/>
                <w:rFonts w:ascii="Arial" w:hAnsi="Arial" w:cs="Arial"/>
                <w:color w:val="000000"/>
                <w:sz w:val="18"/>
                <w:szCs w:val="18"/>
              </w:rPr>
              <w:t xml:space="preserve"> Operating Support </w:t>
            </w:r>
          </w:p>
        </w:tc>
        <w:tc>
          <w:tcPr>
            <w:tcW w:w="2685" w:type="dxa"/>
          </w:tcPr>
          <w:p w14:paraId="1157B72F" w14:textId="77777777" w:rsidR="005A5FE1" w:rsidRPr="00DB26DB" w:rsidRDefault="005A5FE1" w:rsidP="0053473C">
            <w:pPr>
              <w:rPr>
                <w:rFonts w:ascii="Arial" w:hAnsi="Arial" w:cs="Arial"/>
                <w:sz w:val="18"/>
                <w:szCs w:val="18"/>
              </w:rPr>
            </w:pPr>
            <w:r w:rsidRPr="00DB26DB">
              <w:rPr>
                <w:rStyle w:val="blacktype"/>
                <w:rFonts w:ascii="Arial" w:hAnsi="Arial" w:cs="Arial"/>
                <w:sz w:val="18"/>
                <w:szCs w:val="18"/>
              </w:rPr>
              <w:t>Gifts of any size</w:t>
            </w:r>
          </w:p>
        </w:tc>
      </w:tr>
    </w:tbl>
    <w:p w14:paraId="4AA38F10" w14:textId="77777777" w:rsidR="00453F57" w:rsidRDefault="00453F57" w:rsidP="00B875E6"/>
    <w:sectPr w:rsidR="00453F57" w:rsidSect="0045106C">
      <w:headerReference w:type="default" r:id="rId7"/>
      <w:pgSz w:w="12240" w:h="15840"/>
      <w:pgMar w:top="677" w:right="1440" w:bottom="0" w:left="3600" w:header="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C561" w14:textId="77777777" w:rsidR="0045106C" w:rsidRDefault="0045106C" w:rsidP="005F6567">
      <w:r>
        <w:separator/>
      </w:r>
    </w:p>
  </w:endnote>
  <w:endnote w:type="continuationSeparator" w:id="0">
    <w:p w14:paraId="36D39935" w14:textId="77777777" w:rsidR="0045106C" w:rsidRDefault="0045106C" w:rsidP="005F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za Narrow"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A086" w14:textId="77777777" w:rsidR="0045106C" w:rsidRDefault="0045106C" w:rsidP="005F6567">
      <w:r>
        <w:separator/>
      </w:r>
    </w:p>
  </w:footnote>
  <w:footnote w:type="continuationSeparator" w:id="0">
    <w:p w14:paraId="70311A62" w14:textId="77777777" w:rsidR="0045106C" w:rsidRDefault="0045106C" w:rsidP="005F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99F" w14:textId="77777777" w:rsidR="005A5FE1" w:rsidRDefault="005A5FE1" w:rsidP="005A5FE1">
    <w:pPr>
      <w:pStyle w:val="Header"/>
      <w:ind w:left="-27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4E2253" wp14:editId="5487A530">
              <wp:simplePos x="0" y="0"/>
              <wp:positionH relativeFrom="column">
                <wp:posOffset>-1967977</wp:posOffset>
              </wp:positionH>
              <wp:positionV relativeFrom="paragraph">
                <wp:posOffset>175895</wp:posOffset>
              </wp:positionV>
              <wp:extent cx="1838325" cy="1861820"/>
              <wp:effectExtent l="0" t="0" r="3175" b="5080"/>
              <wp:wrapSquare wrapText="bothSides"/>
              <wp:docPr id="131090765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8325" cy="1861820"/>
                        <a:chOff x="0" y="0"/>
                        <a:chExt cx="1883410" cy="1907789"/>
                      </a:xfrm>
                    </wpg:grpSpPr>
                    <pic:pic xmlns:pic="http://schemas.openxmlformats.org/drawingml/2006/picture">
                      <pic:nvPicPr>
                        <pic:cNvPr id="2138249997" name="Picture 2" descr="A black and blue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3410" cy="1316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1253594" name="Picture 4" descr="A black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903" y="1606164"/>
                          <a:ext cx="1864995" cy="301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C8A3F" id="Group 1" o:spid="_x0000_s1026" style="position:absolute;margin-left:-154.95pt;margin-top:13.85pt;width:144.75pt;height:146.6pt;z-index:251661312;mso-width-relative:margin;mso-height-relative:margin" coordsize="18834,19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black and blue text&#10;&#10;Description automatically generated" style="position:absolute;width:18834;height:1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">
                <v:imagedata r:id="rId3" o:title="A black and blue text&#10;&#10;Description automatically generated"/>
              </v:shape>
              <v:shape id="Picture 4" o:spid="_x0000_s1028" type="#_x0000_t75" alt="A black text on a white background&#10;&#10;Description automatically generated" style="position:absolute;left:159;top:16061;width:18649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">
                <v:imagedata r:id="rId4" o:title="A black text on a white background&#10;&#10;Description automatically generated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8C"/>
    <w:rsid w:val="00016C18"/>
    <w:rsid w:val="00020690"/>
    <w:rsid w:val="0006217D"/>
    <w:rsid w:val="0007686B"/>
    <w:rsid w:val="000978A4"/>
    <w:rsid w:val="00135E06"/>
    <w:rsid w:val="001535DA"/>
    <w:rsid w:val="001A79AB"/>
    <w:rsid w:val="001B484D"/>
    <w:rsid w:val="001D3796"/>
    <w:rsid w:val="00225772"/>
    <w:rsid w:val="002B1427"/>
    <w:rsid w:val="00372E52"/>
    <w:rsid w:val="0038686D"/>
    <w:rsid w:val="003C3EDC"/>
    <w:rsid w:val="004226EC"/>
    <w:rsid w:val="004257B2"/>
    <w:rsid w:val="0045106C"/>
    <w:rsid w:val="00453F57"/>
    <w:rsid w:val="00456F59"/>
    <w:rsid w:val="0045791F"/>
    <w:rsid w:val="00487951"/>
    <w:rsid w:val="004B734F"/>
    <w:rsid w:val="004F7116"/>
    <w:rsid w:val="0053473C"/>
    <w:rsid w:val="00562B27"/>
    <w:rsid w:val="005A5FE1"/>
    <w:rsid w:val="005A764E"/>
    <w:rsid w:val="005D1A7C"/>
    <w:rsid w:val="005F6567"/>
    <w:rsid w:val="005F68EE"/>
    <w:rsid w:val="006668EE"/>
    <w:rsid w:val="006C3B96"/>
    <w:rsid w:val="006F2BCD"/>
    <w:rsid w:val="007170E0"/>
    <w:rsid w:val="007446DF"/>
    <w:rsid w:val="007607DE"/>
    <w:rsid w:val="0078164A"/>
    <w:rsid w:val="00786194"/>
    <w:rsid w:val="007B0D93"/>
    <w:rsid w:val="007E7963"/>
    <w:rsid w:val="008071F0"/>
    <w:rsid w:val="008F0EBF"/>
    <w:rsid w:val="0090218C"/>
    <w:rsid w:val="0092170B"/>
    <w:rsid w:val="00986B31"/>
    <w:rsid w:val="009E3D9D"/>
    <w:rsid w:val="00A83CFF"/>
    <w:rsid w:val="00B8309C"/>
    <w:rsid w:val="00B875E6"/>
    <w:rsid w:val="00BB43A1"/>
    <w:rsid w:val="00BD49C3"/>
    <w:rsid w:val="00BF18C1"/>
    <w:rsid w:val="00D10665"/>
    <w:rsid w:val="00D42926"/>
    <w:rsid w:val="00D8266B"/>
    <w:rsid w:val="00DA46BE"/>
    <w:rsid w:val="00DB26DB"/>
    <w:rsid w:val="00DD2DB7"/>
    <w:rsid w:val="00E70077"/>
    <w:rsid w:val="00F2070D"/>
    <w:rsid w:val="00F21E99"/>
    <w:rsid w:val="00F82460"/>
    <w:rsid w:val="00FB1575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F738F"/>
  <w15:chartTrackingRefBased/>
  <w15:docId w15:val="{DF10E8B0-1E05-4188-92A1-B32B9FBF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type">
    <w:name w:val="black type"/>
    <w:uiPriority w:val="99"/>
    <w:rsid w:val="002B1427"/>
    <w:rPr>
      <w:color w:val="000000"/>
    </w:rPr>
  </w:style>
  <w:style w:type="paragraph" w:customStyle="1" w:styleId="Body12pt">
    <w:name w:val="Body 12pt"/>
    <w:basedOn w:val="Normal"/>
    <w:uiPriority w:val="99"/>
    <w:rsid w:val="002B1427"/>
    <w:pPr>
      <w:autoSpaceDE w:val="0"/>
      <w:autoSpaceDN w:val="0"/>
      <w:adjustRightInd w:val="0"/>
      <w:spacing w:after="180" w:line="300" w:lineRule="atLeast"/>
      <w:textAlignment w:val="center"/>
    </w:pPr>
    <w:rPr>
      <w:rFonts w:ascii="Elza Narrow" w:hAnsi="Elza Narrow" w:cs="Elza Narrow"/>
      <w:color w:val="FFFFFF"/>
      <w:kern w:val="0"/>
      <w:lang w:val="en-GB"/>
    </w:rPr>
  </w:style>
  <w:style w:type="character" w:customStyle="1" w:styleId="seabluetype">
    <w:name w:val="sea blue type"/>
    <w:uiPriority w:val="99"/>
    <w:rsid w:val="002B1427"/>
    <w:rPr>
      <w:color w:val="225D6D"/>
    </w:rPr>
  </w:style>
  <w:style w:type="table" w:styleId="TableGrid">
    <w:name w:val="Table Grid"/>
    <w:basedOn w:val="TableNormal"/>
    <w:uiPriority w:val="39"/>
    <w:rsid w:val="002B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67"/>
  </w:style>
  <w:style w:type="paragraph" w:styleId="Footer">
    <w:name w:val="footer"/>
    <w:basedOn w:val="Normal"/>
    <w:link w:val="FooterChar"/>
    <w:uiPriority w:val="99"/>
    <w:unhideWhenUsed/>
    <w:rsid w:val="005F6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\Downloads\2023_CMotM_NamingOp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851B0-9306-E848-97CA-33833E5F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2023_CMotM_NamingOpps.dotx</Template>
  <TotalTime>12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Danielson</cp:lastModifiedBy>
  <cp:revision>20</cp:revision>
  <cp:lastPrinted>2023-11-07T18:04:00Z</cp:lastPrinted>
  <dcterms:created xsi:type="dcterms:W3CDTF">2024-04-09T19:39:00Z</dcterms:created>
  <dcterms:modified xsi:type="dcterms:W3CDTF">2024-04-15T14:51:00Z</dcterms:modified>
</cp:coreProperties>
</file>